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菏泽职业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学院</w:t>
      </w:r>
      <w:r>
        <w:rPr>
          <w:rFonts w:hint="eastAsia" w:ascii="宋体" w:hAnsi="宋体"/>
          <w:b/>
          <w:sz w:val="44"/>
          <w:szCs w:val="44"/>
        </w:rPr>
        <w:t>校园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一卡通</w:t>
      </w:r>
      <w:r>
        <w:rPr>
          <w:rFonts w:hint="eastAsia" w:ascii="宋体" w:hAnsi="宋体"/>
          <w:b/>
          <w:sz w:val="44"/>
          <w:szCs w:val="44"/>
        </w:rPr>
        <w:t>申请表</w:t>
      </w:r>
    </w:p>
    <w:p>
      <w:pPr>
        <w:rPr>
          <w:rFonts w:hint="eastAsia"/>
          <w:sz w:val="24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608"/>
        <w:gridCol w:w="196"/>
        <w:gridCol w:w="1644"/>
        <w:gridCol w:w="201"/>
        <w:gridCol w:w="1100"/>
        <w:gridCol w:w="50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申请人填写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学号或教工号</w:t>
            </w:r>
          </w:p>
        </w:tc>
        <w:tc>
          <w:tcPr>
            <w:tcW w:w="119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3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3" w:type="pct"/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15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3" w:type="pct"/>
            <w:noWrap w:val="0"/>
            <w:vAlign w:val="center"/>
          </w:tcPr>
          <w:p>
            <w:pPr>
              <w:ind w:firstLine="110" w:firstLineChars="50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315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7" w:type="pct"/>
            <w:gridSpan w:val="7"/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新办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补卡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临时卡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7" w:type="pct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申请人签名：                       日期：20___年____月____日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申请部门意见</w:t>
            </w:r>
          </w:p>
        </w:tc>
        <w:tc>
          <w:tcPr>
            <w:tcW w:w="1058" w:type="pct"/>
            <w:gridSpan w:val="2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卡片类型（勾选）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6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教工卡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临时卡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09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负责人（签字）：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（盖章）</w:t>
            </w:r>
          </w:p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902" w:type="pct"/>
            <w:noWrap w:val="0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网络中心</w:t>
            </w:r>
            <w:r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409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管理人（签字）：</w:t>
            </w:r>
          </w:p>
          <w:p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（盖章）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年   月    日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卡务人员填写</w:t>
            </w:r>
          </w:p>
        </w:tc>
        <w:tc>
          <w:tcPr>
            <w:tcW w:w="4097" w:type="pct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卡片号码：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0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经办人：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  <w:tc>
          <w:tcPr>
            <w:tcW w:w="1957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日期：    20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注：1、申请人需将近期免冠一寸电子照片发至：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hzzyxywlzx@126.com</w:t>
      </w:r>
      <w:r>
        <w:rPr>
          <w:rFonts w:hint="eastAsia"/>
          <w:sz w:val="24"/>
          <w:szCs w:val="24"/>
          <w:lang w:val="en-US" w:eastAsia="zh-CN"/>
        </w:rPr>
        <w:t>，照片命名为：工号.jpg。（照片要求清晰，脸部无遮挡，照片大小100kb以上）。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2、申请人需凭本人身份证件至学院一卡通办公室办理（学院餐厅北门对面，联系电话：0530-7156278）</w:t>
      </w:r>
    </w:p>
    <w:sectPr>
      <w:pgSz w:w="11906" w:h="16838"/>
      <w:pgMar w:top="113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697A"/>
    <w:rsid w:val="005A6951"/>
    <w:rsid w:val="00820604"/>
    <w:rsid w:val="0097253C"/>
    <w:rsid w:val="0CBE073C"/>
    <w:rsid w:val="0CC82A1A"/>
    <w:rsid w:val="29561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85;&#24120;&#24037;&#20316;&#34920;&#26684;&#26356;&#26032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71</Words>
  <Characters>405</Characters>
  <Lines>3</Lines>
  <Paragraphs>1</Paragraphs>
  <TotalTime>7</TotalTime>
  <ScaleCrop>false</ScaleCrop>
  <LinksUpToDate>false</LinksUpToDate>
  <CharactersWithSpaces>475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ykt</dc:creator>
  <cp:lastModifiedBy>我想吃芒果</cp:lastModifiedBy>
  <dcterms:modified xsi:type="dcterms:W3CDTF">2020-07-14T01:49:19Z</dcterms:modified>
  <dc:title>浙江中医药大学校园卡申请表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